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AD" w:rsidRDefault="001D7DA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D7DAD" w:rsidRPr="002C0AA2" w:rsidRDefault="001D7DAD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D7DAD" w:rsidRPr="002C0AA2" w:rsidRDefault="001D7DAD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D7DAD" w:rsidRPr="002C0AA2" w:rsidRDefault="001D7DAD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D7DAD" w:rsidRPr="002C0AA2" w:rsidRDefault="001D7DAD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1D7DAD" w:rsidRDefault="001D7DAD">
      <w:pPr>
        <w:rPr>
          <w:lang w:val="en-US"/>
        </w:rPr>
      </w:pPr>
    </w:p>
    <w:p w:rsidR="001D7DAD" w:rsidRDefault="001D7DAD">
      <w:pPr>
        <w:rPr>
          <w:noProof/>
        </w:rPr>
      </w:pPr>
    </w:p>
    <w:p w:rsidR="001D7DAD" w:rsidRDefault="001D7DAD" w:rsidP="008C10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12.12.2017 организована горячая линия по вопросам</w:t>
      </w:r>
      <w:r w:rsidRPr="0005293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государственного кадастрового учета и государственной регистрации прав</w:t>
      </w:r>
      <w:r>
        <w:rPr>
          <w:sz w:val="28"/>
          <w:szCs w:val="28"/>
        </w:rPr>
        <w:t>.</w:t>
      </w:r>
    </w:p>
    <w:p w:rsidR="001D7DAD" w:rsidRPr="00A96034" w:rsidRDefault="001D7DAD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>30-15-82</w:t>
      </w:r>
      <w:r w:rsidRPr="00A96034">
        <w:rPr>
          <w:sz w:val="28"/>
          <w:szCs w:val="28"/>
        </w:rPr>
        <w:t>.</w:t>
      </w:r>
    </w:p>
    <w:p w:rsidR="001D7DAD" w:rsidRDefault="001D7DAD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1D7DAD" w:rsidRDefault="001D7DAD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1D7DAD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2017-06-05T11:10:00Z</cp:lastPrinted>
  <dcterms:created xsi:type="dcterms:W3CDTF">2017-12-07T06:34:00Z</dcterms:created>
  <dcterms:modified xsi:type="dcterms:W3CDTF">2017-12-07T06:35:00Z</dcterms:modified>
</cp:coreProperties>
</file>